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9616" w14:textId="543AB477" w:rsidR="00CA7388" w:rsidRPr="00E716FC" w:rsidRDefault="00E716FC" w:rsidP="009E4A88">
      <w:pPr>
        <w:pStyle w:val="a5"/>
        <w:rPr>
          <w:bCs w:val="0"/>
          <w:sz w:val="24"/>
          <w:szCs w:val="24"/>
          <w:lang w:val="ru-RU"/>
        </w:rPr>
      </w:pPr>
      <w:r w:rsidRPr="00E716FC">
        <w:rPr>
          <w:color w:val="000000"/>
          <w:sz w:val="24"/>
          <w:szCs w:val="24"/>
          <w:lang w:val="ru-RU"/>
        </w:rPr>
        <w:t>Конфигурируйте и считывайте показания с приборов через приложение для смартфонов</w:t>
      </w:r>
      <w:r w:rsidR="009F05B6" w:rsidRPr="00E716FC">
        <w:rPr>
          <w:bCs w:val="0"/>
          <w:sz w:val="24"/>
          <w:szCs w:val="24"/>
          <w:lang w:val="ru-RU"/>
        </w:rPr>
        <w:br/>
      </w:r>
      <w:r w:rsidR="009F05B6" w:rsidRPr="00E716FC">
        <w:rPr>
          <w:bCs w:val="0"/>
          <w:sz w:val="24"/>
          <w:szCs w:val="24"/>
          <w:lang w:val="ru-RU"/>
        </w:rPr>
        <w:br/>
      </w:r>
    </w:p>
    <w:p w14:paraId="25C41473" w14:textId="194FEF98" w:rsidR="00C57F56" w:rsidRPr="00E716FC" w:rsidRDefault="00E716FC" w:rsidP="00CF4FA6">
      <w:pPr>
        <w:pStyle w:val="a5"/>
        <w:rPr>
          <w:bCs w:val="0"/>
          <w:lang w:val="ru-RU"/>
        </w:rPr>
      </w:pPr>
      <w:proofErr w:type="spellStart"/>
      <w:r>
        <w:rPr>
          <w:bCs w:val="0"/>
          <w:lang w:val="ru-RU"/>
        </w:rPr>
        <w:t>Клингенберг</w:t>
      </w:r>
      <w:proofErr w:type="spellEnd"/>
      <w:r w:rsidR="00C57F56" w:rsidRPr="00E716FC">
        <w:rPr>
          <w:bCs w:val="0"/>
          <w:lang w:val="ru-RU"/>
        </w:rPr>
        <w:t xml:space="preserve">, </w:t>
      </w:r>
      <w:r>
        <w:rPr>
          <w:bCs w:val="0"/>
          <w:lang w:val="ru-RU"/>
        </w:rPr>
        <w:t>Октябрь</w:t>
      </w:r>
      <w:r w:rsidR="00EA3405" w:rsidRPr="00E716FC">
        <w:rPr>
          <w:bCs w:val="0"/>
          <w:lang w:val="ru-RU"/>
        </w:rPr>
        <w:t xml:space="preserve"> </w:t>
      </w:r>
      <w:r w:rsidR="00C57F56" w:rsidRPr="00E716FC">
        <w:rPr>
          <w:bCs w:val="0"/>
          <w:lang w:val="ru-RU"/>
        </w:rPr>
        <w:t xml:space="preserve">2016. </w:t>
      </w:r>
    </w:p>
    <w:p w14:paraId="45A2120E" w14:textId="77777777" w:rsidR="00E716FC" w:rsidRPr="00E716FC" w:rsidRDefault="00E716FC" w:rsidP="00E716FC">
      <w:pPr>
        <w:pStyle w:val="ae"/>
        <w:rPr>
          <w:rFonts w:ascii="Arial" w:hAnsi="Arial" w:cs="Arial"/>
          <w:b/>
          <w:color w:val="000000"/>
          <w:sz w:val="22"/>
          <w:szCs w:val="22"/>
        </w:rPr>
      </w:pPr>
      <w:r w:rsidRPr="00E716FC">
        <w:rPr>
          <w:rFonts w:ascii="Arial" w:hAnsi="Arial" w:cs="Arial"/>
          <w:b/>
          <w:color w:val="000000"/>
          <w:sz w:val="22"/>
          <w:szCs w:val="22"/>
        </w:rPr>
        <w:t>С новым высокоточным манометром модели CPG1500 компании WIKA пользователи имеют возможность также связываться через свой смартфон. Соответствующее мобильное приложение, “</w:t>
      </w:r>
      <w:proofErr w:type="spellStart"/>
      <w:r w:rsidRPr="00E716FC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E716FC">
        <w:rPr>
          <w:rFonts w:ascii="Arial" w:hAnsi="Arial" w:cs="Arial"/>
          <w:b/>
          <w:color w:val="000000"/>
          <w:sz w:val="22"/>
          <w:szCs w:val="22"/>
        </w:rPr>
        <w:instrText xml:space="preserve"> HYPERLINK "https://play.google.com/store/apps/details?id=com.WIKA.WIKAwireless&amp;hl=de?id=com.WIKA.WIKAwireless&amp;hl=de?id=com.WIKA.WIKAwireless&amp;hl=de" </w:instrText>
      </w:r>
      <w:r w:rsidRPr="00E716FC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E716FC">
        <w:rPr>
          <w:rFonts w:ascii="Arial" w:hAnsi="Arial" w:cs="Arial"/>
          <w:b/>
          <w:color w:val="000000"/>
          <w:sz w:val="22"/>
          <w:szCs w:val="22"/>
        </w:rPr>
        <w:t>myWIKA</w:t>
      </w:r>
      <w:proofErr w:type="spellEnd"/>
      <w:r w:rsidRPr="00E716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716FC">
        <w:rPr>
          <w:rFonts w:ascii="Arial" w:hAnsi="Arial" w:cs="Arial"/>
          <w:b/>
          <w:color w:val="000000"/>
          <w:sz w:val="22"/>
          <w:szCs w:val="22"/>
        </w:rPr>
        <w:t>device</w:t>
      </w:r>
      <w:proofErr w:type="spellEnd"/>
      <w:r w:rsidRPr="00E716FC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E716FC">
        <w:rPr>
          <w:rFonts w:ascii="Arial" w:hAnsi="Arial" w:cs="Arial"/>
          <w:b/>
          <w:color w:val="000000"/>
          <w:sz w:val="22"/>
          <w:szCs w:val="22"/>
        </w:rPr>
        <w:t xml:space="preserve">”, можно загрузить бесплатно с ресурса </w:t>
      </w:r>
      <w:proofErr w:type="spellStart"/>
      <w:r w:rsidRPr="00E716FC">
        <w:rPr>
          <w:rFonts w:ascii="Arial" w:hAnsi="Arial" w:cs="Arial"/>
          <w:b/>
          <w:color w:val="000000"/>
          <w:sz w:val="22"/>
          <w:szCs w:val="22"/>
        </w:rPr>
        <w:t>Google</w:t>
      </w:r>
      <w:proofErr w:type="spellEnd"/>
      <w:r w:rsidRPr="00E716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716FC">
        <w:rPr>
          <w:rFonts w:ascii="Arial" w:hAnsi="Arial" w:cs="Arial"/>
          <w:b/>
          <w:color w:val="000000"/>
          <w:sz w:val="22"/>
          <w:szCs w:val="22"/>
        </w:rPr>
        <w:t>Play</w:t>
      </w:r>
      <w:proofErr w:type="spellEnd"/>
      <w:r w:rsidRPr="00E716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716FC">
        <w:rPr>
          <w:rFonts w:ascii="Arial" w:hAnsi="Arial" w:cs="Arial"/>
          <w:b/>
          <w:color w:val="000000"/>
          <w:sz w:val="22"/>
          <w:szCs w:val="22"/>
        </w:rPr>
        <w:t>Store</w:t>
      </w:r>
      <w:proofErr w:type="spellEnd"/>
      <w:r w:rsidRPr="00E716F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BF7104" w14:textId="77777777" w:rsidR="00E716FC" w:rsidRPr="00E716FC" w:rsidRDefault="00E716FC" w:rsidP="00E716FC">
      <w:pPr>
        <w:pStyle w:val="ae"/>
        <w:rPr>
          <w:rFonts w:ascii="Arial" w:hAnsi="Arial" w:cs="Arial"/>
          <w:color w:val="000000"/>
          <w:sz w:val="22"/>
          <w:szCs w:val="22"/>
        </w:rPr>
      </w:pPr>
      <w:r w:rsidRPr="00E716FC">
        <w:rPr>
          <w:rFonts w:ascii="Arial" w:hAnsi="Arial" w:cs="Arial"/>
          <w:color w:val="000000"/>
          <w:sz w:val="22"/>
          <w:szCs w:val="22"/>
        </w:rPr>
        <w:t>С помощью приложения и беспроводного соединения WIKA-</w:t>
      </w:r>
      <w:proofErr w:type="spellStart"/>
      <w:r w:rsidRPr="00E716FC">
        <w:rPr>
          <w:rFonts w:ascii="Arial" w:hAnsi="Arial" w:cs="Arial"/>
          <w:color w:val="000000"/>
          <w:sz w:val="22"/>
          <w:szCs w:val="22"/>
        </w:rPr>
        <w:t>Wireless</w:t>
      </w:r>
      <w:proofErr w:type="spellEnd"/>
      <w:r w:rsidRPr="00E716FC">
        <w:rPr>
          <w:rFonts w:ascii="Arial" w:hAnsi="Arial" w:cs="Arial"/>
          <w:color w:val="000000"/>
          <w:sz w:val="22"/>
          <w:szCs w:val="22"/>
        </w:rPr>
        <w:t xml:space="preserve"> можно удобно с мобильного телефона конфигурировать для проверки манометр модели CPG1500 и выполнить его калибровку. В процессе измерения давления измеренное значение отображается на индикаторе в требуемых единицах измерения. Кроме того, через веб-сайт WIKA пользователи имеют доступ к другим параметрам, таким как температура и скорость изменения давления, а также к дополнительной информации о приборе. Приложение также позволяет осуществлять конфигурирование, управление и работу с журналом событий. Благодаря тому, что приложение осуществляет связь с помощью программного обеспечения WIKA-</w:t>
      </w:r>
      <w:proofErr w:type="spellStart"/>
      <w:r w:rsidRPr="00E716FC">
        <w:rPr>
          <w:rFonts w:ascii="Arial" w:hAnsi="Arial" w:cs="Arial"/>
          <w:color w:val="000000"/>
          <w:sz w:val="22"/>
          <w:szCs w:val="22"/>
        </w:rPr>
        <w:t>Cal</w:t>
      </w:r>
      <w:proofErr w:type="spellEnd"/>
      <w:r w:rsidRPr="00E716FC">
        <w:rPr>
          <w:rFonts w:ascii="Arial" w:hAnsi="Arial" w:cs="Arial"/>
          <w:color w:val="000000"/>
          <w:sz w:val="22"/>
          <w:szCs w:val="22"/>
        </w:rPr>
        <w:t>, регистрируемые данные можно передать по беспроводной линии на соответствующий компьютер для дальнейшей обработки.</w:t>
      </w:r>
    </w:p>
    <w:p w14:paraId="455F755A" w14:textId="77777777" w:rsidR="00E716FC" w:rsidRPr="00E716FC" w:rsidRDefault="00E716FC" w:rsidP="00E716FC">
      <w:pPr>
        <w:pStyle w:val="ae"/>
        <w:rPr>
          <w:rFonts w:ascii="Arial" w:hAnsi="Arial" w:cs="Arial"/>
          <w:color w:val="000000"/>
          <w:sz w:val="22"/>
          <w:szCs w:val="22"/>
        </w:rPr>
      </w:pPr>
      <w:r w:rsidRPr="00E716FC">
        <w:rPr>
          <w:rFonts w:ascii="Arial" w:hAnsi="Arial" w:cs="Arial"/>
          <w:color w:val="000000"/>
          <w:sz w:val="22"/>
          <w:szCs w:val="22"/>
        </w:rPr>
        <w:t xml:space="preserve">Новое мобильное приложение теперь имеется для смартфонов с операционной системой </w:t>
      </w:r>
      <w:proofErr w:type="spellStart"/>
      <w:r w:rsidRPr="00E716FC">
        <w:rPr>
          <w:rFonts w:ascii="Arial" w:hAnsi="Arial" w:cs="Arial"/>
          <w:color w:val="000000"/>
          <w:sz w:val="22"/>
          <w:szCs w:val="22"/>
        </w:rPr>
        <w:t>Android</w:t>
      </w:r>
      <w:proofErr w:type="spellEnd"/>
      <w:r w:rsidRPr="00E716FC">
        <w:rPr>
          <w:rFonts w:ascii="Arial" w:hAnsi="Arial" w:cs="Arial"/>
          <w:color w:val="000000"/>
          <w:sz w:val="22"/>
          <w:szCs w:val="22"/>
        </w:rPr>
        <w:t>. На данный момент оно работает только с манометром модели CPG1500 – тем не менее, планируется выпуск версий для других приборов калибровки WIKA.</w:t>
      </w:r>
    </w:p>
    <w:p w14:paraId="70BB961C" w14:textId="77777777" w:rsidR="00B24442" w:rsidRPr="00E716FC" w:rsidRDefault="00B24442" w:rsidP="006817EE">
      <w:pPr>
        <w:rPr>
          <w:rFonts w:cs="Arial"/>
          <w:sz w:val="22"/>
          <w:szCs w:val="22"/>
          <w:lang w:val="ru-RU"/>
        </w:rPr>
      </w:pPr>
    </w:p>
    <w:p w14:paraId="70BB9626" w14:textId="5CEF44AA" w:rsidR="00B02416" w:rsidRDefault="00B02416">
      <w:pPr>
        <w:pStyle w:val="a5"/>
        <w:rPr>
          <w:b w:val="0"/>
          <w:sz w:val="20"/>
        </w:rPr>
      </w:pPr>
    </w:p>
    <w:p w14:paraId="622A2617" w14:textId="77777777" w:rsidR="00E716FC" w:rsidRDefault="00E716FC">
      <w:pPr>
        <w:pStyle w:val="a5"/>
        <w:rPr>
          <w:b w:val="0"/>
          <w:sz w:val="20"/>
        </w:rPr>
      </w:pPr>
    </w:p>
    <w:p w14:paraId="70BB962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27D7A5FA" w14:textId="77777777" w:rsidR="00E716FC" w:rsidRDefault="00E716FC"/>
    <w:p w14:paraId="70BB962A" w14:textId="2AEED7C0" w:rsidR="00B02416" w:rsidRPr="009F05B6" w:rsidRDefault="00E716FC">
      <w:pPr>
        <w:rPr>
          <w:lang w:val="de-DE"/>
        </w:rPr>
      </w:pPr>
      <w:r>
        <w:t>W</w:t>
      </w:r>
      <w:r w:rsidR="00B02416">
        <w:t xml:space="preserve">IKA Alexander </w:t>
      </w:r>
      <w:proofErr w:type="spellStart"/>
      <w:r w:rsidR="00B02416">
        <w:t>Wiegand</w:t>
      </w:r>
      <w:proofErr w:type="spellEnd"/>
      <w:r w:rsidR="00B02416">
        <w:t xml:space="preserve"> SE &amp; Co. </w:t>
      </w:r>
      <w:r w:rsidR="00B02416" w:rsidRPr="009F05B6">
        <w:rPr>
          <w:lang w:val="de-DE"/>
        </w:rPr>
        <w:t>KG</w:t>
      </w:r>
    </w:p>
    <w:p w14:paraId="70BB962B" w14:textId="77777777" w:rsidR="00B02416" w:rsidRPr="009F05B6" w:rsidRDefault="00B02416">
      <w:pPr>
        <w:rPr>
          <w:lang w:val="de-DE"/>
        </w:rPr>
      </w:pPr>
      <w:r w:rsidRPr="009F05B6">
        <w:rPr>
          <w:lang w:val="de-DE"/>
        </w:rPr>
        <w:t>Alexander-Wiegand-Straße 30</w:t>
      </w:r>
    </w:p>
    <w:p w14:paraId="70BB962C" w14:textId="77777777" w:rsidR="00B02416" w:rsidRPr="009F05B6" w:rsidRDefault="00B02416">
      <w:pPr>
        <w:rPr>
          <w:lang w:val="de-DE"/>
        </w:rPr>
      </w:pPr>
      <w:r w:rsidRPr="009F05B6">
        <w:rPr>
          <w:lang w:val="de-DE"/>
        </w:rPr>
        <w:t>63911 Klingenberg/Germany</w:t>
      </w:r>
    </w:p>
    <w:p w14:paraId="70BB962D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70BB962E" w14:textId="77777777"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70BB962F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0BB9630" w14:textId="77777777" w:rsidR="00B02416" w:rsidRDefault="00E716F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8C6031">
          <w:rPr>
            <w:rStyle w:val="a6"/>
            <w:rFonts w:cs="Arial"/>
          </w:rPr>
          <w:t>www.wika.de</w:t>
        </w:r>
      </w:hyperlink>
    </w:p>
    <w:p w14:paraId="70BB9631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70BB9632" w14:textId="77777777"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BB9633" w14:textId="34A88F0A" w:rsidR="00B02416" w:rsidRPr="00E716FC" w:rsidRDefault="00B02416">
      <w:pPr>
        <w:rPr>
          <w:b/>
          <w:lang w:val="ru-RU"/>
        </w:rPr>
      </w:pPr>
      <w:r>
        <w:rPr>
          <w:b/>
        </w:rPr>
        <w:t>WIKA</w:t>
      </w:r>
      <w:r w:rsidRPr="00E716FC">
        <w:rPr>
          <w:b/>
          <w:lang w:val="ru-RU"/>
        </w:rPr>
        <w:t xml:space="preserve"> </w:t>
      </w:r>
      <w:r w:rsidR="00E716FC">
        <w:rPr>
          <w:b/>
          <w:lang w:val="ru-RU"/>
        </w:rPr>
        <w:t>фотография</w:t>
      </w:r>
      <w:r w:rsidRPr="00E716FC">
        <w:rPr>
          <w:b/>
          <w:lang w:val="ru-RU"/>
        </w:rPr>
        <w:t>:</w:t>
      </w:r>
    </w:p>
    <w:p w14:paraId="1964E102" w14:textId="76E71628" w:rsidR="00C57F56" w:rsidRDefault="00E716FC" w:rsidP="00E716FC">
      <w:pPr>
        <w:rPr>
          <w:rFonts w:cs="Arial"/>
          <w:color w:val="000000"/>
          <w:lang w:val="ru-RU"/>
        </w:rPr>
      </w:pPr>
      <w:r w:rsidRPr="00E716FC">
        <w:rPr>
          <w:rFonts w:cs="Arial"/>
          <w:color w:val="000000"/>
          <w:lang w:val="ru-RU"/>
        </w:rPr>
        <w:t xml:space="preserve">С новым высокоточным манометром модели </w:t>
      </w:r>
      <w:r w:rsidRPr="00E716FC">
        <w:rPr>
          <w:rFonts w:cs="Arial"/>
          <w:color w:val="000000"/>
        </w:rPr>
        <w:t>CPG</w:t>
      </w:r>
      <w:r w:rsidRPr="00E716FC">
        <w:rPr>
          <w:rFonts w:cs="Arial"/>
          <w:color w:val="000000"/>
          <w:lang w:val="ru-RU"/>
        </w:rPr>
        <w:t xml:space="preserve">1500 компании </w:t>
      </w:r>
      <w:r w:rsidRPr="00E716FC">
        <w:rPr>
          <w:rFonts w:cs="Arial"/>
          <w:color w:val="000000"/>
        </w:rPr>
        <w:t>WIKA</w:t>
      </w:r>
      <w:r w:rsidRPr="00E716FC">
        <w:rPr>
          <w:rFonts w:cs="Arial"/>
          <w:color w:val="000000"/>
          <w:lang w:val="ru-RU"/>
        </w:rPr>
        <w:t xml:space="preserve"> пользователи имеют возможность также связываться через свой смартфон.</w:t>
      </w:r>
    </w:p>
    <w:p w14:paraId="1A4A0235" w14:textId="24436088" w:rsidR="00E716FC" w:rsidRDefault="00E716FC" w:rsidP="00E716FC">
      <w:pPr>
        <w:rPr>
          <w:rFonts w:cs="Arial"/>
          <w:color w:val="000000"/>
          <w:lang w:val="ru-RU"/>
        </w:rPr>
      </w:pPr>
    </w:p>
    <w:p w14:paraId="47DAFA80" w14:textId="77777777" w:rsidR="00E716FC" w:rsidRPr="00E716FC" w:rsidRDefault="00E716FC" w:rsidP="00E716FC">
      <w:pPr>
        <w:rPr>
          <w:color w:val="000000"/>
          <w:lang w:val="ru-RU"/>
        </w:rPr>
      </w:pPr>
    </w:p>
    <w:p w14:paraId="70BB9634" w14:textId="565E4F21" w:rsidR="00B02416" w:rsidRDefault="00C57F56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05484132" wp14:editId="08CAAF8E">
            <wp:extent cx="1735200" cy="3376800"/>
            <wp:effectExtent l="0" t="0" r="0" b="0"/>
            <wp:docPr id="4" name="Grafik 4" descr="N:\Sales-Europe\06_Marketing\MS\02_Media\10_Presse_MAAN\02_Presseinformationen\2016\2_Bilder\PIC_NE_PR0016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33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BB9635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0BB964D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0BB964F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0BB9650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70BB9652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70BB9653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70BB9655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70BB9656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70BB9658" w14:textId="77777777" w:rsidR="00B02416" w:rsidRDefault="00B02416">
      <w:pPr>
        <w:pStyle w:val="a5"/>
        <w:tabs>
          <w:tab w:val="left" w:pos="993"/>
        </w:tabs>
        <w:rPr>
          <w:sz w:val="20"/>
        </w:rPr>
      </w:pPr>
    </w:p>
    <w:p w14:paraId="70BB9659" w14:textId="7F88B240" w:rsidR="00B02416" w:rsidRDefault="00E716FC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14:paraId="70BB965A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F05B6">
        <w:rPr>
          <w:lang w:val="fr-FR"/>
        </w:rPr>
        <w:t>KG</w:t>
      </w:r>
    </w:p>
    <w:p w14:paraId="70BB965B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F05B6">
        <w:rPr>
          <w:lang w:val="fr-FR"/>
        </w:rPr>
        <w:t xml:space="preserve">André </w:t>
      </w:r>
      <w:proofErr w:type="spellStart"/>
      <w:r w:rsidRPr="009F05B6">
        <w:rPr>
          <w:lang w:val="fr-FR"/>
        </w:rPr>
        <w:t>Habel</w:t>
      </w:r>
      <w:proofErr w:type="spellEnd"/>
      <w:r w:rsidRPr="009F05B6">
        <w:rPr>
          <w:lang w:val="fr-FR"/>
        </w:rPr>
        <w:t xml:space="preserve"> Nunes</w:t>
      </w:r>
    </w:p>
    <w:p w14:paraId="70BB965C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F05B6">
        <w:rPr>
          <w:lang w:val="fr-FR"/>
        </w:rPr>
        <w:t>Marketing Services</w:t>
      </w:r>
    </w:p>
    <w:p w14:paraId="70BB965D" w14:textId="77777777" w:rsidR="00B02416" w:rsidRPr="009F05B6" w:rsidRDefault="00B02416">
      <w:pPr>
        <w:rPr>
          <w:lang w:val="de-DE"/>
        </w:rPr>
      </w:pPr>
      <w:r w:rsidRPr="009F05B6">
        <w:rPr>
          <w:lang w:val="de-DE"/>
        </w:rPr>
        <w:t>Alexander-Wiegand-Straße 30</w:t>
      </w:r>
    </w:p>
    <w:p w14:paraId="70BB965E" w14:textId="77777777" w:rsidR="00B02416" w:rsidRPr="009F05B6" w:rsidRDefault="00B02416">
      <w:pPr>
        <w:rPr>
          <w:lang w:val="de-DE"/>
        </w:rPr>
      </w:pPr>
      <w:r w:rsidRPr="009F05B6">
        <w:rPr>
          <w:lang w:val="de-DE"/>
        </w:rPr>
        <w:t>63911 Klingenberg/Germany</w:t>
      </w:r>
    </w:p>
    <w:p w14:paraId="70BB965F" w14:textId="77777777" w:rsidR="00B02416" w:rsidRPr="009F05B6" w:rsidRDefault="00B02416">
      <w:pPr>
        <w:rPr>
          <w:lang w:val="de-DE"/>
        </w:rPr>
      </w:pPr>
      <w:r w:rsidRPr="009F05B6">
        <w:rPr>
          <w:lang w:val="de-DE"/>
        </w:rPr>
        <w:t>Tel. +49 9372 132-8010</w:t>
      </w:r>
    </w:p>
    <w:p w14:paraId="70BB9660" w14:textId="77777777" w:rsidR="00B02416" w:rsidRDefault="00B02416">
      <w:pPr>
        <w:rPr>
          <w:lang w:val="fr-FR"/>
        </w:rPr>
      </w:pPr>
      <w:r w:rsidRPr="009F05B6">
        <w:rPr>
          <w:lang w:val="fr-FR"/>
        </w:rPr>
        <w:t>Fax +49 9372 132-8008010</w:t>
      </w:r>
    </w:p>
    <w:p w14:paraId="70BB9661" w14:textId="77777777" w:rsidR="00B02416" w:rsidRDefault="00B02416">
      <w:pPr>
        <w:rPr>
          <w:lang w:val="fr-FR"/>
        </w:rPr>
      </w:pPr>
      <w:r w:rsidRPr="009F05B6">
        <w:rPr>
          <w:lang w:val="fr-FR"/>
        </w:rPr>
        <w:t>andre.habel-nunes@wika.com</w:t>
      </w:r>
    </w:p>
    <w:p w14:paraId="70BB9662" w14:textId="77777777" w:rsidR="00B02416" w:rsidRPr="00C57F56" w:rsidRDefault="00E716FC">
      <w:hyperlink r:id="rId13" w:history="1">
        <w:r w:rsidR="008C6031">
          <w:rPr>
            <w:rStyle w:val="a6"/>
            <w:rFonts w:cs="Arial"/>
          </w:rPr>
          <w:t>www.wika.de</w:t>
        </w:r>
      </w:hyperlink>
    </w:p>
    <w:p w14:paraId="70BB9663" w14:textId="77777777" w:rsidR="00B02416" w:rsidRPr="00C57F5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0BB9664" w14:textId="3C2B50EB" w:rsidR="00B02416" w:rsidRDefault="00B02416">
      <w:pPr>
        <w:rPr>
          <w:rFonts w:cs="Arial"/>
        </w:rPr>
      </w:pPr>
      <w:r>
        <w:rPr>
          <w:rFonts w:cs="Arial"/>
        </w:rPr>
        <w:t>WIKA press release 1</w:t>
      </w:r>
      <w:r w:rsidR="00EA3405">
        <w:rPr>
          <w:rFonts w:cs="Arial"/>
        </w:rPr>
        <w:t>3</w:t>
      </w:r>
      <w:r>
        <w:rPr>
          <w:rFonts w:cs="Arial"/>
        </w:rPr>
        <w:t>/2016</w:t>
      </w:r>
    </w:p>
    <w:p w14:paraId="70BB9665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9668" w14:textId="77777777" w:rsidR="00EF1D5E" w:rsidRDefault="00EF1D5E">
      <w:r>
        <w:separator/>
      </w:r>
    </w:p>
  </w:endnote>
  <w:endnote w:type="continuationSeparator" w:id="0">
    <w:p w14:paraId="70BB9669" w14:textId="77777777" w:rsidR="00EF1D5E" w:rsidRDefault="00E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9666" w14:textId="77777777" w:rsidR="00EF1D5E" w:rsidRDefault="00EF1D5E">
      <w:r>
        <w:separator/>
      </w:r>
    </w:p>
  </w:footnote>
  <w:footnote w:type="continuationSeparator" w:id="0">
    <w:p w14:paraId="70BB9667" w14:textId="77777777" w:rsidR="00EF1D5E" w:rsidRDefault="00EF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966A" w14:textId="77777777" w:rsidR="00F25CDC" w:rsidRDefault="00F25CD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BB966B" wp14:editId="70BB966C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B966F" w14:textId="77777777" w:rsidR="00F25CDC" w:rsidRDefault="00F25CDC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B96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0BB966F" w14:textId="77777777" w:rsidR="00F25CDC" w:rsidRDefault="00F25CDC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BB966D" wp14:editId="70BB966E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B9670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70BB9671" wp14:editId="70BB9672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B966D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0BB9670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70BB9671" wp14:editId="70BB9672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56D18"/>
    <w:rsid w:val="00061269"/>
    <w:rsid w:val="00065CBA"/>
    <w:rsid w:val="00077317"/>
    <w:rsid w:val="00077E5B"/>
    <w:rsid w:val="0008372C"/>
    <w:rsid w:val="000864E3"/>
    <w:rsid w:val="0009044A"/>
    <w:rsid w:val="000A1BA9"/>
    <w:rsid w:val="000A27B7"/>
    <w:rsid w:val="000C0CCD"/>
    <w:rsid w:val="000C148A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37A6"/>
    <w:rsid w:val="00154F72"/>
    <w:rsid w:val="00166802"/>
    <w:rsid w:val="001A2F3C"/>
    <w:rsid w:val="001B1DA2"/>
    <w:rsid w:val="001C4DAF"/>
    <w:rsid w:val="001D0B4D"/>
    <w:rsid w:val="001D27B0"/>
    <w:rsid w:val="001D39E3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740D6"/>
    <w:rsid w:val="002755FA"/>
    <w:rsid w:val="00284C45"/>
    <w:rsid w:val="002A7B20"/>
    <w:rsid w:val="002C2424"/>
    <w:rsid w:val="002C4854"/>
    <w:rsid w:val="002D1CAD"/>
    <w:rsid w:val="002D21FB"/>
    <w:rsid w:val="002D6554"/>
    <w:rsid w:val="002E0864"/>
    <w:rsid w:val="002E12BE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404625"/>
    <w:rsid w:val="004131A6"/>
    <w:rsid w:val="004231E6"/>
    <w:rsid w:val="004268B3"/>
    <w:rsid w:val="0043076A"/>
    <w:rsid w:val="00446F60"/>
    <w:rsid w:val="00447087"/>
    <w:rsid w:val="00447770"/>
    <w:rsid w:val="00461FC9"/>
    <w:rsid w:val="004705E5"/>
    <w:rsid w:val="00470E7F"/>
    <w:rsid w:val="0048079E"/>
    <w:rsid w:val="00487D3C"/>
    <w:rsid w:val="00492BCF"/>
    <w:rsid w:val="0049465C"/>
    <w:rsid w:val="00497816"/>
    <w:rsid w:val="004B0483"/>
    <w:rsid w:val="004B5FB6"/>
    <w:rsid w:val="004C12A7"/>
    <w:rsid w:val="004D3DD3"/>
    <w:rsid w:val="004D5BAE"/>
    <w:rsid w:val="004E2919"/>
    <w:rsid w:val="004E7285"/>
    <w:rsid w:val="004F1D2E"/>
    <w:rsid w:val="00512B4A"/>
    <w:rsid w:val="00534659"/>
    <w:rsid w:val="005543F4"/>
    <w:rsid w:val="0058003C"/>
    <w:rsid w:val="005831B3"/>
    <w:rsid w:val="005A17DA"/>
    <w:rsid w:val="005A6B9C"/>
    <w:rsid w:val="005B1B93"/>
    <w:rsid w:val="005C3E1E"/>
    <w:rsid w:val="005C4D8E"/>
    <w:rsid w:val="005D3113"/>
    <w:rsid w:val="005E53CC"/>
    <w:rsid w:val="005F157A"/>
    <w:rsid w:val="005F5D6D"/>
    <w:rsid w:val="0060171D"/>
    <w:rsid w:val="00601863"/>
    <w:rsid w:val="006047E4"/>
    <w:rsid w:val="00607C15"/>
    <w:rsid w:val="006155BD"/>
    <w:rsid w:val="00625872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00B7C"/>
    <w:rsid w:val="00705F0E"/>
    <w:rsid w:val="0071398C"/>
    <w:rsid w:val="007253B2"/>
    <w:rsid w:val="007326EE"/>
    <w:rsid w:val="00735CED"/>
    <w:rsid w:val="00744506"/>
    <w:rsid w:val="00762B68"/>
    <w:rsid w:val="00773EAD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7F76A9"/>
    <w:rsid w:val="00817E93"/>
    <w:rsid w:val="008265BA"/>
    <w:rsid w:val="00833D1F"/>
    <w:rsid w:val="0083571D"/>
    <w:rsid w:val="00836CD9"/>
    <w:rsid w:val="0084686B"/>
    <w:rsid w:val="00851107"/>
    <w:rsid w:val="00857809"/>
    <w:rsid w:val="00863B30"/>
    <w:rsid w:val="00866E8E"/>
    <w:rsid w:val="008744CC"/>
    <w:rsid w:val="00874FFA"/>
    <w:rsid w:val="00893ED9"/>
    <w:rsid w:val="008947E1"/>
    <w:rsid w:val="00897C3C"/>
    <w:rsid w:val="008A30F9"/>
    <w:rsid w:val="008A4305"/>
    <w:rsid w:val="008A4B88"/>
    <w:rsid w:val="008A7929"/>
    <w:rsid w:val="008B1233"/>
    <w:rsid w:val="008C513D"/>
    <w:rsid w:val="008C56DE"/>
    <w:rsid w:val="008C6031"/>
    <w:rsid w:val="008D3B94"/>
    <w:rsid w:val="008D5609"/>
    <w:rsid w:val="008E05CE"/>
    <w:rsid w:val="008E5EA4"/>
    <w:rsid w:val="008F196C"/>
    <w:rsid w:val="008F2C29"/>
    <w:rsid w:val="008F5575"/>
    <w:rsid w:val="009154CF"/>
    <w:rsid w:val="009305CE"/>
    <w:rsid w:val="009544ED"/>
    <w:rsid w:val="00963F23"/>
    <w:rsid w:val="00994201"/>
    <w:rsid w:val="009A0CE3"/>
    <w:rsid w:val="009A29CD"/>
    <w:rsid w:val="009A6DCA"/>
    <w:rsid w:val="009B3B38"/>
    <w:rsid w:val="009C4B07"/>
    <w:rsid w:val="009C5A29"/>
    <w:rsid w:val="009E4A2E"/>
    <w:rsid w:val="009E4A88"/>
    <w:rsid w:val="009F05B6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95EC5"/>
    <w:rsid w:val="00AA1A47"/>
    <w:rsid w:val="00AC1D7C"/>
    <w:rsid w:val="00AC4BA2"/>
    <w:rsid w:val="00AC5BB8"/>
    <w:rsid w:val="00AE0961"/>
    <w:rsid w:val="00AE0BE8"/>
    <w:rsid w:val="00AF368B"/>
    <w:rsid w:val="00AF4647"/>
    <w:rsid w:val="00B02416"/>
    <w:rsid w:val="00B141CB"/>
    <w:rsid w:val="00B21E8A"/>
    <w:rsid w:val="00B24442"/>
    <w:rsid w:val="00B257B3"/>
    <w:rsid w:val="00B3312B"/>
    <w:rsid w:val="00B33DFC"/>
    <w:rsid w:val="00B45AE8"/>
    <w:rsid w:val="00B468CE"/>
    <w:rsid w:val="00B51B9B"/>
    <w:rsid w:val="00B567DA"/>
    <w:rsid w:val="00B646B5"/>
    <w:rsid w:val="00B71D03"/>
    <w:rsid w:val="00B74A9A"/>
    <w:rsid w:val="00B92B41"/>
    <w:rsid w:val="00B96C6F"/>
    <w:rsid w:val="00BC39BA"/>
    <w:rsid w:val="00BF1D5B"/>
    <w:rsid w:val="00BF70A0"/>
    <w:rsid w:val="00BF7D34"/>
    <w:rsid w:val="00C068D8"/>
    <w:rsid w:val="00C11FF3"/>
    <w:rsid w:val="00C12368"/>
    <w:rsid w:val="00C16E4E"/>
    <w:rsid w:val="00C50180"/>
    <w:rsid w:val="00C57F56"/>
    <w:rsid w:val="00C60E5C"/>
    <w:rsid w:val="00C677A3"/>
    <w:rsid w:val="00C71BAA"/>
    <w:rsid w:val="00C743B1"/>
    <w:rsid w:val="00C74CDB"/>
    <w:rsid w:val="00C82345"/>
    <w:rsid w:val="00C91A34"/>
    <w:rsid w:val="00C95FDB"/>
    <w:rsid w:val="00CA215C"/>
    <w:rsid w:val="00CA7388"/>
    <w:rsid w:val="00CC1419"/>
    <w:rsid w:val="00CC626D"/>
    <w:rsid w:val="00CE181F"/>
    <w:rsid w:val="00CE1F49"/>
    <w:rsid w:val="00CE63EA"/>
    <w:rsid w:val="00CF0D4F"/>
    <w:rsid w:val="00CF161C"/>
    <w:rsid w:val="00CF1633"/>
    <w:rsid w:val="00CF4FA6"/>
    <w:rsid w:val="00D01131"/>
    <w:rsid w:val="00D05B92"/>
    <w:rsid w:val="00D13DFC"/>
    <w:rsid w:val="00D148B9"/>
    <w:rsid w:val="00D25502"/>
    <w:rsid w:val="00D26D9D"/>
    <w:rsid w:val="00D40FED"/>
    <w:rsid w:val="00D4318D"/>
    <w:rsid w:val="00D434DA"/>
    <w:rsid w:val="00D44F1C"/>
    <w:rsid w:val="00D46FC5"/>
    <w:rsid w:val="00D57758"/>
    <w:rsid w:val="00D81999"/>
    <w:rsid w:val="00D86F52"/>
    <w:rsid w:val="00DA0534"/>
    <w:rsid w:val="00DB293A"/>
    <w:rsid w:val="00DC3B26"/>
    <w:rsid w:val="00DC41C8"/>
    <w:rsid w:val="00DC5312"/>
    <w:rsid w:val="00DD0808"/>
    <w:rsid w:val="00DD0CD1"/>
    <w:rsid w:val="00DD1D40"/>
    <w:rsid w:val="00DD4130"/>
    <w:rsid w:val="00DD7AA8"/>
    <w:rsid w:val="00DE36CE"/>
    <w:rsid w:val="00DF1E09"/>
    <w:rsid w:val="00E041D8"/>
    <w:rsid w:val="00E11EA5"/>
    <w:rsid w:val="00E15382"/>
    <w:rsid w:val="00E20003"/>
    <w:rsid w:val="00E215F3"/>
    <w:rsid w:val="00E27F5F"/>
    <w:rsid w:val="00E35793"/>
    <w:rsid w:val="00E362D3"/>
    <w:rsid w:val="00E42902"/>
    <w:rsid w:val="00E535A0"/>
    <w:rsid w:val="00E623B9"/>
    <w:rsid w:val="00E64033"/>
    <w:rsid w:val="00E64AC0"/>
    <w:rsid w:val="00E716FC"/>
    <w:rsid w:val="00E77184"/>
    <w:rsid w:val="00E813D7"/>
    <w:rsid w:val="00E85CA1"/>
    <w:rsid w:val="00E91639"/>
    <w:rsid w:val="00EA0778"/>
    <w:rsid w:val="00EA3405"/>
    <w:rsid w:val="00EB13C4"/>
    <w:rsid w:val="00EE0576"/>
    <w:rsid w:val="00EE13BC"/>
    <w:rsid w:val="00EE561E"/>
    <w:rsid w:val="00EF1A45"/>
    <w:rsid w:val="00EF1D5E"/>
    <w:rsid w:val="00EF75DB"/>
    <w:rsid w:val="00F00091"/>
    <w:rsid w:val="00F006D3"/>
    <w:rsid w:val="00F1435F"/>
    <w:rsid w:val="00F151F7"/>
    <w:rsid w:val="00F259EC"/>
    <w:rsid w:val="00F25CDC"/>
    <w:rsid w:val="00F3657A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B4487"/>
    <w:rsid w:val="00FC122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0BB9616"/>
  <w15:docId w15:val="{EC5BA546-4FB5-48DE-AF23-087AED7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character" w:styleId="ad">
    <w:name w:val="FollowedHyperlink"/>
    <w:basedOn w:val="a0"/>
    <w:uiPriority w:val="99"/>
    <w:semiHidden/>
    <w:unhideWhenUsed/>
    <w:rsid w:val="00EA340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716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5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2ED6-61FF-4FD9-B2BF-6B816FFB432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4A46E-708D-429D-9E18-DB405773E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AB798-48EB-4A97-B5D2-EF5077D3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29503-3459-4457-A99A-BD332072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9B2D50A7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2157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2015-11-06T09:08:00Z</cp:lastPrinted>
  <dcterms:created xsi:type="dcterms:W3CDTF">2016-09-21T09:28:00Z</dcterms:created>
  <dcterms:modified xsi:type="dcterms:W3CDTF">2017-10-27T07:47:00Z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